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7299" w14:textId="77777777" w:rsidR="00701EBC" w:rsidRPr="001F4325" w:rsidRDefault="00701EBC" w:rsidP="001F4325"/>
    <w:p w14:paraId="3C6A3E3C" w14:textId="29780469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  <w:r w:rsidRPr="00701EBC">
        <w:rPr>
          <w:rFonts w:ascii="Times New Roman" w:eastAsia="Times New Roman" w:hAnsi="Times New Roman" w:cs="Times New Roman"/>
        </w:rPr>
        <w:t xml:space="preserve">      Food Service Consultants is very excited to be back with </w:t>
      </w:r>
      <w:r w:rsidR="0024457F">
        <w:rPr>
          <w:rFonts w:ascii="Times New Roman" w:eastAsia="Times New Roman" w:hAnsi="Times New Roman" w:cs="Times New Roman"/>
        </w:rPr>
        <w:t>St. Gerard Majella</w:t>
      </w:r>
      <w:r w:rsidR="0066333D">
        <w:rPr>
          <w:rFonts w:ascii="Times New Roman" w:eastAsia="Times New Roman" w:hAnsi="Times New Roman" w:cs="Times New Roman"/>
        </w:rPr>
        <w:t xml:space="preserve"> </w:t>
      </w:r>
      <w:r w:rsidRPr="00701EBC">
        <w:rPr>
          <w:rFonts w:ascii="Times New Roman" w:eastAsia="Times New Roman" w:hAnsi="Times New Roman" w:cs="Times New Roman"/>
        </w:rPr>
        <w:t xml:space="preserve">and your child(ren) for the 2023/24 school year.  </w:t>
      </w:r>
    </w:p>
    <w:p w14:paraId="52E257CA" w14:textId="77777777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</w:p>
    <w:p w14:paraId="504ED1F9" w14:textId="77777777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  <w:r w:rsidRPr="00701EBC">
        <w:rPr>
          <w:rFonts w:ascii="Times New Roman" w:eastAsia="Times New Roman" w:hAnsi="Times New Roman" w:cs="Times New Roman"/>
        </w:rPr>
        <w:t xml:space="preserve">      The lunch ordering process will remain in place.  The homeroom teachers will have a show of hands each morning to determine how many students would like to buy lunch that day.  The monthly menu will be available through the school’s website.  </w:t>
      </w:r>
    </w:p>
    <w:p w14:paraId="7ADA2561" w14:textId="77777777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</w:p>
    <w:p w14:paraId="1DD8F7F8" w14:textId="77777777" w:rsidR="00701EBC" w:rsidRPr="00701EBC" w:rsidRDefault="00701EBC" w:rsidP="00701EBC">
      <w:pPr>
        <w:rPr>
          <w:rFonts w:ascii="Times New Roman" w:eastAsia="Times New Roman" w:hAnsi="Times New Roman" w:cs="Times New Roman"/>
          <w:b/>
        </w:rPr>
      </w:pPr>
      <w:r w:rsidRPr="00701EBC">
        <w:rPr>
          <w:rFonts w:ascii="Times New Roman" w:eastAsia="Times New Roman" w:hAnsi="Times New Roman" w:cs="Times New Roman"/>
        </w:rPr>
        <w:t xml:space="preserve">       Below is an explanation as to how our system works</w:t>
      </w:r>
      <w:r w:rsidRPr="00701EBC">
        <w:rPr>
          <w:rFonts w:ascii="Times New Roman" w:eastAsia="Times New Roman" w:hAnsi="Times New Roman" w:cs="Times New Roman"/>
          <w:b/>
        </w:rPr>
        <w:t>.  (Please note:   If your family or child had a balance from last year it will be carried over to this year.</w:t>
      </w:r>
    </w:p>
    <w:p w14:paraId="27ADB724" w14:textId="77777777" w:rsidR="00701EBC" w:rsidRPr="00701EBC" w:rsidRDefault="00701EBC" w:rsidP="00701EBC">
      <w:pPr>
        <w:rPr>
          <w:rFonts w:ascii="Times New Roman" w:eastAsia="Times New Roman" w:hAnsi="Times New Roman" w:cs="Times New Roman"/>
          <w:b/>
        </w:rPr>
      </w:pPr>
    </w:p>
    <w:p w14:paraId="4E57B5F2" w14:textId="74677566" w:rsidR="00701EBC" w:rsidRPr="00701EBC" w:rsidRDefault="00701EBC" w:rsidP="00701EBC">
      <w:pPr>
        <w:rPr>
          <w:rFonts w:ascii="Times New Roman" w:eastAsia="Times New Roman" w:hAnsi="Times New Roman" w:cs="Times New Roman"/>
          <w:bCs/>
        </w:rPr>
      </w:pPr>
      <w:r w:rsidRPr="00701EBC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We recommend that you use the</w:t>
      </w:r>
      <w:r w:rsidR="000E0F63">
        <w:rPr>
          <w:rFonts w:ascii="Times New Roman" w:eastAsia="Times New Roman" w:hAnsi="Times New Roman" w:cs="Times New Roman"/>
        </w:rPr>
        <w:t xml:space="preserve"> online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01EBC">
        <w:rPr>
          <w:rFonts w:ascii="Times New Roman" w:eastAsia="Times New Roman" w:hAnsi="Times New Roman" w:cs="Times New Roman"/>
        </w:rPr>
        <w:t>MySchoolBucks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0E0F63"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</w:rPr>
        <w:t xml:space="preserve"> to put money into your child’s account.  </w:t>
      </w:r>
      <w:r w:rsidRPr="00701EBC">
        <w:rPr>
          <w:rFonts w:ascii="Times New Roman" w:eastAsia="Times New Roman" w:hAnsi="Times New Roman" w:cs="Times New Roman"/>
        </w:rPr>
        <w:t xml:space="preserve"> Information on how to utilize </w:t>
      </w:r>
      <w:proofErr w:type="spellStart"/>
      <w:r w:rsidRPr="00701EBC">
        <w:rPr>
          <w:rFonts w:ascii="Times New Roman" w:eastAsia="Times New Roman" w:hAnsi="Times New Roman" w:cs="Times New Roman"/>
        </w:rPr>
        <w:t>MySchoolBucks</w:t>
      </w:r>
      <w:proofErr w:type="spellEnd"/>
      <w:r w:rsidRPr="00701EBC">
        <w:rPr>
          <w:rFonts w:ascii="Times New Roman" w:eastAsia="Times New Roman" w:hAnsi="Times New Roman" w:cs="Times New Roman"/>
        </w:rPr>
        <w:t xml:space="preserve"> is included with this letter.  You </w:t>
      </w:r>
      <w:r>
        <w:rPr>
          <w:rFonts w:ascii="Times New Roman" w:eastAsia="Times New Roman" w:hAnsi="Times New Roman" w:cs="Times New Roman"/>
        </w:rPr>
        <w:t xml:space="preserve">may also </w:t>
      </w:r>
      <w:r w:rsidRPr="00701EBC">
        <w:rPr>
          <w:rFonts w:ascii="Times New Roman" w:eastAsia="Times New Roman" w:hAnsi="Times New Roman" w:cs="Times New Roman"/>
        </w:rPr>
        <w:t>add money to your child’s account</w:t>
      </w:r>
      <w:r w:rsidRPr="00701EBC">
        <w:rPr>
          <w:rFonts w:ascii="Times New Roman" w:eastAsia="Times New Roman" w:hAnsi="Times New Roman" w:cs="Times New Roman"/>
          <w:b/>
        </w:rPr>
        <w:t xml:space="preserve"> </w:t>
      </w:r>
      <w:r w:rsidRPr="00701EBC">
        <w:rPr>
          <w:rFonts w:ascii="Times New Roman" w:eastAsia="Times New Roman" w:hAnsi="Times New Roman" w:cs="Times New Roman"/>
        </w:rPr>
        <w:t>with cash or a check sent to school.   Please make the check out to F.S.C.</w:t>
      </w:r>
      <w:r>
        <w:rPr>
          <w:rFonts w:ascii="Times New Roman" w:eastAsia="Times New Roman" w:hAnsi="Times New Roman" w:cs="Times New Roman"/>
        </w:rPr>
        <w:t xml:space="preserve"> </w:t>
      </w:r>
      <w:r w:rsidRPr="00701EBC">
        <w:rPr>
          <w:rFonts w:ascii="Times New Roman" w:eastAsia="Times New Roman" w:hAnsi="Times New Roman" w:cs="Times New Roman"/>
          <w:b/>
        </w:rPr>
        <w:t xml:space="preserve"> </w:t>
      </w:r>
      <w:r w:rsidRPr="00701EBC">
        <w:rPr>
          <w:rFonts w:ascii="Times New Roman" w:eastAsia="Times New Roman" w:hAnsi="Times New Roman" w:cs="Times New Roman"/>
          <w:bCs/>
        </w:rPr>
        <w:t>Cash will not be accepted at lunchtime</w:t>
      </w:r>
      <w:r w:rsidR="00536DA5">
        <w:rPr>
          <w:rFonts w:ascii="Times New Roman" w:eastAsia="Times New Roman" w:hAnsi="Times New Roman" w:cs="Times New Roman"/>
          <w:bCs/>
        </w:rPr>
        <w:t xml:space="preserve"> so</w:t>
      </w:r>
      <w:r w:rsidRPr="00701EBC">
        <w:rPr>
          <w:rFonts w:ascii="Times New Roman" w:eastAsia="Times New Roman" w:hAnsi="Times New Roman" w:cs="Times New Roman"/>
          <w:bCs/>
        </w:rPr>
        <w:t xml:space="preserve"> </w:t>
      </w:r>
      <w:r w:rsidR="00536DA5">
        <w:rPr>
          <w:rFonts w:ascii="Times New Roman" w:eastAsia="Times New Roman" w:hAnsi="Times New Roman" w:cs="Times New Roman"/>
          <w:bCs/>
        </w:rPr>
        <w:t>e</w:t>
      </w:r>
      <w:r w:rsidRPr="00701EBC">
        <w:rPr>
          <w:rFonts w:ascii="Times New Roman" w:eastAsia="Times New Roman" w:hAnsi="Times New Roman" w:cs="Times New Roman"/>
          <w:bCs/>
        </w:rPr>
        <w:t>ven if your child only buys a daily milk, $</w:t>
      </w:r>
      <w:r>
        <w:rPr>
          <w:rFonts w:ascii="Times New Roman" w:eastAsia="Times New Roman" w:hAnsi="Times New Roman" w:cs="Times New Roman"/>
          <w:bCs/>
        </w:rPr>
        <w:t>10</w:t>
      </w:r>
      <w:r w:rsidRPr="00701EBC">
        <w:rPr>
          <w:rFonts w:ascii="Times New Roman" w:eastAsia="Times New Roman" w:hAnsi="Times New Roman" w:cs="Times New Roman"/>
          <w:bCs/>
        </w:rPr>
        <w:t xml:space="preserve">.00 </w:t>
      </w:r>
      <w:r w:rsidR="00536DA5">
        <w:rPr>
          <w:rFonts w:ascii="Times New Roman" w:eastAsia="Times New Roman" w:hAnsi="Times New Roman" w:cs="Times New Roman"/>
          <w:bCs/>
        </w:rPr>
        <w:t xml:space="preserve">put </w:t>
      </w:r>
      <w:r w:rsidRPr="00701EBC">
        <w:rPr>
          <w:rFonts w:ascii="Times New Roman" w:eastAsia="Times New Roman" w:hAnsi="Times New Roman" w:cs="Times New Roman"/>
          <w:bCs/>
        </w:rPr>
        <w:t xml:space="preserve">into their account would be great. </w:t>
      </w:r>
    </w:p>
    <w:p w14:paraId="15EBE4E6" w14:textId="77777777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  <w:r w:rsidRPr="00701EBC">
        <w:rPr>
          <w:rFonts w:ascii="Times New Roman" w:eastAsia="Times New Roman" w:hAnsi="Times New Roman" w:cs="Times New Roman"/>
        </w:rPr>
        <w:t xml:space="preserve">  </w:t>
      </w:r>
    </w:p>
    <w:p w14:paraId="15B9192F" w14:textId="77777777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  <w:r w:rsidRPr="00701EBC">
        <w:rPr>
          <w:rFonts w:ascii="Times New Roman" w:eastAsia="Times New Roman" w:hAnsi="Times New Roman" w:cs="Times New Roman"/>
        </w:rPr>
        <w:t xml:space="preserve">       Pricing for plate lunches has changed for this upcoming school year (see below):</w:t>
      </w:r>
    </w:p>
    <w:p w14:paraId="3D540DFF" w14:textId="3F6A1C02" w:rsidR="00701EBC" w:rsidRPr="0024457F" w:rsidRDefault="00536DA5" w:rsidP="00F5581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24457F">
        <w:rPr>
          <w:rFonts w:ascii="Calibri" w:eastAsia="Calibri" w:hAnsi="Calibri" w:cs="Times New Roman"/>
        </w:rPr>
        <w:t>Grades K-2</w:t>
      </w:r>
      <w:r w:rsidRPr="0024457F">
        <w:rPr>
          <w:rFonts w:ascii="Calibri" w:eastAsia="Calibri" w:hAnsi="Calibri" w:cs="Times New Roman"/>
          <w:vertAlign w:val="superscript"/>
        </w:rPr>
        <w:t>nd</w:t>
      </w:r>
      <w:r w:rsidRPr="0024457F">
        <w:rPr>
          <w:rFonts w:ascii="Calibri" w:eastAsia="Calibri" w:hAnsi="Calibri" w:cs="Times New Roman"/>
        </w:rPr>
        <w:t xml:space="preserve">   </w:t>
      </w:r>
      <w:r w:rsidR="007C1452" w:rsidRPr="0024457F">
        <w:rPr>
          <w:rFonts w:ascii="Calibri" w:eastAsia="Calibri" w:hAnsi="Calibri" w:cs="Times New Roman"/>
        </w:rPr>
        <w:t xml:space="preserve">  </w:t>
      </w:r>
      <w:r w:rsidR="00701EBC" w:rsidRPr="0024457F">
        <w:rPr>
          <w:rFonts w:ascii="Calibri" w:eastAsia="Calibri" w:hAnsi="Calibri" w:cs="Times New Roman"/>
        </w:rPr>
        <w:t xml:space="preserve"> $</w:t>
      </w:r>
      <w:r w:rsidR="0024457F">
        <w:rPr>
          <w:rFonts w:ascii="Calibri" w:eastAsia="Calibri" w:hAnsi="Calibri" w:cs="Times New Roman"/>
        </w:rPr>
        <w:t>4.65</w:t>
      </w:r>
      <w:r w:rsidR="00701EBC" w:rsidRPr="0024457F">
        <w:rPr>
          <w:rFonts w:ascii="Calibri" w:eastAsia="Calibri" w:hAnsi="Calibri" w:cs="Times New Roman"/>
        </w:rPr>
        <w:t xml:space="preserve"> </w:t>
      </w:r>
    </w:p>
    <w:p w14:paraId="64A36233" w14:textId="6AA1C24B" w:rsidR="007C1452" w:rsidRDefault="007C1452" w:rsidP="00701E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Grades 3</w:t>
      </w:r>
      <w:r w:rsidRPr="007C1452">
        <w:rPr>
          <w:rFonts w:ascii="Calibri" w:eastAsia="Calibri" w:hAnsi="Calibri" w:cs="Times New Roman"/>
          <w:vertAlign w:val="superscript"/>
        </w:rPr>
        <w:t>rd</w:t>
      </w:r>
      <w:r>
        <w:rPr>
          <w:rFonts w:ascii="Calibri" w:eastAsia="Calibri" w:hAnsi="Calibri" w:cs="Times New Roman"/>
        </w:rPr>
        <w:t>-8</w:t>
      </w:r>
      <w:r w:rsidRPr="007C1452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   $5</w:t>
      </w:r>
      <w:r w:rsidR="0024457F">
        <w:rPr>
          <w:rFonts w:ascii="Calibri" w:eastAsia="Calibri" w:hAnsi="Calibri" w:cs="Times New Roman"/>
        </w:rPr>
        <w:t>.00</w:t>
      </w:r>
    </w:p>
    <w:p w14:paraId="0322849A" w14:textId="0A4DB3E8" w:rsidR="007C1452" w:rsidRDefault="007C1452" w:rsidP="00701E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Faculty &amp; </w:t>
      </w:r>
      <w:r w:rsidR="00384D49">
        <w:rPr>
          <w:rFonts w:ascii="Calibri" w:eastAsia="Calibri" w:hAnsi="Calibri" w:cs="Times New Roman"/>
        </w:rPr>
        <w:t>Staff  $</w:t>
      </w:r>
      <w:r>
        <w:rPr>
          <w:rFonts w:ascii="Calibri" w:eastAsia="Calibri" w:hAnsi="Calibri" w:cs="Times New Roman"/>
        </w:rPr>
        <w:t>4.00</w:t>
      </w:r>
    </w:p>
    <w:p w14:paraId="6CAA1D76" w14:textId="53D98A71" w:rsidR="007C1452" w:rsidRDefault="007C1452" w:rsidP="00701EB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Extra Entrée      $1.95</w:t>
      </w:r>
    </w:p>
    <w:p w14:paraId="4987E5AB" w14:textId="77777777" w:rsidR="007C1452" w:rsidRPr="00701EBC" w:rsidRDefault="007C1452" w:rsidP="007C1452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14:paraId="794417BF" w14:textId="4EA0B0B7" w:rsidR="00701EBC" w:rsidRPr="00701EBC" w:rsidRDefault="00701EBC" w:rsidP="00701EBC">
      <w:pPr>
        <w:rPr>
          <w:rFonts w:ascii="Times New Roman" w:eastAsia="Times New Roman" w:hAnsi="Times New Roman" w:cs="Times New Roman"/>
        </w:rPr>
      </w:pPr>
      <w:r w:rsidRPr="00701EBC">
        <w:rPr>
          <w:rFonts w:ascii="Times New Roman" w:eastAsia="Times New Roman" w:hAnsi="Times New Roman" w:cs="Times New Roman"/>
        </w:rPr>
        <w:t xml:space="preserve">     Again, we are excited to provide you with our lunch program and if you have any questions, please contact </w:t>
      </w:r>
      <w:r w:rsidR="0024457F">
        <w:rPr>
          <w:rFonts w:ascii="Times New Roman" w:eastAsia="Times New Roman" w:hAnsi="Times New Roman" w:cs="Times New Roman"/>
        </w:rPr>
        <w:t>Shirley</w:t>
      </w:r>
      <w:r w:rsidRPr="00701EBC">
        <w:rPr>
          <w:rFonts w:ascii="Times New Roman" w:eastAsia="Times New Roman" w:hAnsi="Times New Roman" w:cs="Times New Roman"/>
        </w:rPr>
        <w:t xml:space="preserve"> at  </w:t>
      </w:r>
      <w:hyperlink r:id="rId8" w:history="1">
        <w:r w:rsidR="0024457F">
          <w:rPr>
            <w:rFonts w:ascii="Times New Roman" w:eastAsia="Times New Roman" w:hAnsi="Times New Roman" w:cs="Times New Roman"/>
            <w:color w:val="0000FF"/>
            <w:u w:val="single"/>
          </w:rPr>
          <w:t>fsc.sgm@gmail.com</w:t>
        </w:r>
      </w:hyperlink>
      <w:r w:rsidRPr="00701EBC">
        <w:rPr>
          <w:rFonts w:ascii="Times New Roman" w:eastAsia="Times New Roman" w:hAnsi="Times New Roman" w:cs="Times New Roman"/>
        </w:rPr>
        <w:t xml:space="preserve"> or through the schools phone number.  You may also contact Debbie Hill, District Supervisor, at 314-569-3663 ext. 105 or </w:t>
      </w:r>
      <w:hyperlink r:id="rId9" w:history="1">
        <w:r w:rsidRPr="00701EBC">
          <w:rPr>
            <w:rFonts w:ascii="Times New Roman" w:eastAsia="Times New Roman" w:hAnsi="Times New Roman" w:cs="Times New Roman"/>
            <w:color w:val="0000FF"/>
            <w:u w:val="single"/>
          </w:rPr>
          <w:t>debbie@foodserv.org</w:t>
        </w:r>
      </w:hyperlink>
      <w:r w:rsidRPr="00701EBC">
        <w:rPr>
          <w:rFonts w:ascii="Times New Roman" w:eastAsia="Times New Roman" w:hAnsi="Times New Roman" w:cs="Times New Roman"/>
        </w:rPr>
        <w:t xml:space="preserve">.  </w:t>
      </w:r>
    </w:p>
    <w:p w14:paraId="444FF98A" w14:textId="77777777" w:rsidR="00701EBC" w:rsidRPr="00701EBC" w:rsidRDefault="00701EBC" w:rsidP="00701EBC">
      <w:pPr>
        <w:rPr>
          <w:rFonts w:ascii="Times New Roman" w:eastAsia="Times New Roman" w:hAnsi="Times New Roman" w:cs="Times New Roman"/>
          <w:b/>
        </w:rPr>
      </w:pPr>
    </w:p>
    <w:sectPr w:rsidR="00701EBC" w:rsidRPr="00701EBC" w:rsidSect="00353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28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636C" w14:textId="77777777" w:rsidR="00312A01" w:rsidRDefault="00312A01" w:rsidP="003C0B36">
      <w:r>
        <w:separator/>
      </w:r>
    </w:p>
  </w:endnote>
  <w:endnote w:type="continuationSeparator" w:id="0">
    <w:p w14:paraId="0A992B27" w14:textId="77777777" w:rsidR="00312A01" w:rsidRDefault="00312A01" w:rsidP="003C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FB43" w14:textId="77777777" w:rsidR="00353876" w:rsidRDefault="00353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E1BA" w14:textId="77777777" w:rsidR="00353876" w:rsidRDefault="00353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0DE1" w14:textId="77777777" w:rsidR="00353876" w:rsidRDefault="0035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97F0" w14:textId="77777777" w:rsidR="00312A01" w:rsidRDefault="00312A01" w:rsidP="003C0B36">
      <w:r>
        <w:separator/>
      </w:r>
    </w:p>
  </w:footnote>
  <w:footnote w:type="continuationSeparator" w:id="0">
    <w:p w14:paraId="6D5D750E" w14:textId="77777777" w:rsidR="00312A01" w:rsidRDefault="00312A01" w:rsidP="003C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F857" w14:textId="77777777" w:rsidR="003C0B36" w:rsidRDefault="00000000">
    <w:pPr>
      <w:pStyle w:val="Header"/>
    </w:pPr>
    <w:r>
      <w:rPr>
        <w:noProof/>
      </w:rPr>
      <w:pict w14:anchorId="41AF6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09725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SC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D099" w14:textId="77777777" w:rsidR="00353876" w:rsidRDefault="00000000">
    <w:pPr>
      <w:pStyle w:val="Header"/>
    </w:pPr>
    <w:r>
      <w:rPr>
        <w:noProof/>
      </w:rPr>
      <w:pict w14:anchorId="01159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09726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SC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8285" w14:textId="77777777" w:rsidR="003C0B36" w:rsidRDefault="00000000">
    <w:pPr>
      <w:pStyle w:val="Header"/>
    </w:pPr>
    <w:r>
      <w:rPr>
        <w:noProof/>
      </w:rPr>
      <w:pict w14:anchorId="33571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09724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SC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1FF3"/>
    <w:multiLevelType w:val="hybridMultilevel"/>
    <w:tmpl w:val="D5E432D4"/>
    <w:lvl w:ilvl="0" w:tplc="70A4DE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6"/>
    <w:rsid w:val="00024F19"/>
    <w:rsid w:val="0006343C"/>
    <w:rsid w:val="0009107F"/>
    <w:rsid w:val="000E0F63"/>
    <w:rsid w:val="001F4325"/>
    <w:rsid w:val="00215253"/>
    <w:rsid w:val="0024457F"/>
    <w:rsid w:val="002537FB"/>
    <w:rsid w:val="00312A01"/>
    <w:rsid w:val="00343B5B"/>
    <w:rsid w:val="00353876"/>
    <w:rsid w:val="003639CE"/>
    <w:rsid w:val="00384D49"/>
    <w:rsid w:val="003A67A8"/>
    <w:rsid w:val="003C0B36"/>
    <w:rsid w:val="00462D59"/>
    <w:rsid w:val="004741C9"/>
    <w:rsid w:val="00536DA5"/>
    <w:rsid w:val="00544C97"/>
    <w:rsid w:val="00590161"/>
    <w:rsid w:val="005A0806"/>
    <w:rsid w:val="006242DA"/>
    <w:rsid w:val="00626365"/>
    <w:rsid w:val="006411C3"/>
    <w:rsid w:val="0066333D"/>
    <w:rsid w:val="006B59FF"/>
    <w:rsid w:val="00701EBC"/>
    <w:rsid w:val="00755829"/>
    <w:rsid w:val="007B05E7"/>
    <w:rsid w:val="007C1452"/>
    <w:rsid w:val="0085414B"/>
    <w:rsid w:val="00B12AC7"/>
    <w:rsid w:val="00B52C25"/>
    <w:rsid w:val="00BF668E"/>
    <w:rsid w:val="00C5211E"/>
    <w:rsid w:val="00CA5753"/>
    <w:rsid w:val="00F94D72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180CF"/>
  <w15:chartTrackingRefBased/>
  <w15:docId w15:val="{2E00E773-1B99-4295-9F5A-DDED5E09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36"/>
  </w:style>
  <w:style w:type="paragraph" w:styleId="Footer">
    <w:name w:val="footer"/>
    <w:basedOn w:val="Normal"/>
    <w:link w:val="FooterChar"/>
    <w:uiPriority w:val="99"/>
    <w:unhideWhenUsed/>
    <w:rsid w:val="003C0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36"/>
  </w:style>
  <w:style w:type="paragraph" w:styleId="NoSpacing">
    <w:name w:val="No Spacing"/>
    <w:uiPriority w:val="1"/>
    <w:qFormat/>
    <w:rsid w:val="001F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manager@stclementschoo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bie@foodserv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Desktop\FSC%20Digit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3357-0260-4FAB-A2FD-D0948370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Digital Letterhead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</dc:creator>
  <cp:keywords/>
  <dc:description/>
  <cp:lastModifiedBy>Debbie Hill</cp:lastModifiedBy>
  <cp:revision>5</cp:revision>
  <dcterms:created xsi:type="dcterms:W3CDTF">2023-07-10T15:50:00Z</dcterms:created>
  <dcterms:modified xsi:type="dcterms:W3CDTF">2023-07-27T20:19:00Z</dcterms:modified>
</cp:coreProperties>
</file>